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09" w:rsidRDefault="002D0D68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Vragenlijst prioriteiten Gezonde School</w:t>
      </w:r>
    </w:p>
    <w:p w:rsidR="004E0209" w:rsidRDefault="004E0209">
      <w:pPr>
        <w:rPr>
          <w:rFonts w:ascii="Verdana" w:hAnsi="Verdana"/>
        </w:rPr>
      </w:pPr>
    </w:p>
    <w:p w:rsidR="004E0209" w:rsidRDefault="002D0D68">
      <w:pPr>
        <w:rPr>
          <w:rFonts w:ascii="Verdana" w:hAnsi="Verdana"/>
        </w:rPr>
      </w:pPr>
      <w:r>
        <w:rPr>
          <w:rFonts w:ascii="Verdana" w:hAnsi="Verdana"/>
        </w:rPr>
        <w:t>Beste ouder / verzorger</w:t>
      </w:r>
    </w:p>
    <w:p w:rsidR="004E0209" w:rsidRDefault="002D0D68">
      <w:pPr>
        <w:rPr>
          <w:rFonts w:ascii="Verdana" w:hAnsi="Verdana"/>
        </w:rPr>
      </w:pPr>
      <w:r>
        <w:rPr>
          <w:rFonts w:ascii="Verdana" w:hAnsi="Verdana"/>
        </w:rPr>
        <w:t>Zoals u in het …………… heeft kunnen lezen is de school samen met de GGD dit jaar gestart met de Gezonde School-aanpak. Wij willen ons namelijk graag inzetten voor een Gezonde School(omgeving)!</w:t>
      </w:r>
    </w:p>
    <w:p w:rsidR="004E0209" w:rsidRDefault="002D0D68">
      <w:pPr>
        <w:rPr>
          <w:rFonts w:ascii="Verdana" w:hAnsi="Verdana"/>
        </w:rPr>
      </w:pPr>
      <w:r>
        <w:rPr>
          <w:rFonts w:ascii="Verdana" w:hAnsi="Verdana"/>
        </w:rPr>
        <w:t xml:space="preserve">Als school moeten we keuzes maken en daarbij willen we zoveel mogelijk rekening houden met wat u belangrijk vindt. Via deze vragenlijst kunt u aangeven aan welke gezondheidsthema’s volgens u op school aandacht </w:t>
      </w:r>
      <w:proofErr w:type="gramStart"/>
      <w:r>
        <w:rPr>
          <w:rFonts w:ascii="Verdana" w:hAnsi="Verdana"/>
        </w:rPr>
        <w:t>besteed</w:t>
      </w:r>
      <w:proofErr w:type="gramEnd"/>
      <w:r>
        <w:rPr>
          <w:rFonts w:ascii="Verdana" w:hAnsi="Verdana"/>
        </w:rPr>
        <w:t xml:space="preserve"> moet worden.</w:t>
      </w:r>
    </w:p>
    <w:p w:rsidR="004E0209" w:rsidRDefault="002D0D68">
      <w:pPr>
        <w:rPr>
          <w:rFonts w:ascii="Verdana" w:hAnsi="Verdana"/>
        </w:rPr>
      </w:pPr>
      <w:r>
        <w:rPr>
          <w:rFonts w:ascii="Verdana" w:hAnsi="Verdana"/>
        </w:rPr>
        <w:t>Wij hopen van harte dat u hierover wil meedenken. U kunt de vragenlijst voor ……………… inleveren bij de groepsleerkracht.</w:t>
      </w:r>
    </w:p>
    <w:p w:rsidR="004E0209" w:rsidRDefault="002D0D68">
      <w:pPr>
        <w:rPr>
          <w:rFonts w:ascii="Verdana" w:hAnsi="Verdana"/>
        </w:rPr>
      </w:pPr>
      <w:r>
        <w:rPr>
          <w:rFonts w:ascii="Verdana" w:hAnsi="Verdana"/>
        </w:rPr>
        <w:t>Alvast bedankt voor uw medewerking!</w:t>
      </w:r>
    </w:p>
    <w:p w:rsidR="004E0209" w:rsidRDefault="002D0D68">
      <w:pPr>
        <w:rPr>
          <w:rFonts w:ascii="Verdana" w:hAnsi="Verdana"/>
        </w:rPr>
      </w:pPr>
      <w:r>
        <w:rPr>
          <w:rFonts w:ascii="Verdana" w:hAnsi="Verdana"/>
        </w:rPr>
        <w:t>Het team van Basisschool……</w:t>
      </w:r>
    </w:p>
    <w:p w:rsidR="004E0209" w:rsidRDefault="004E0209">
      <w:pPr>
        <w:rPr>
          <w:rFonts w:ascii="Verdana" w:hAnsi="Verdana"/>
        </w:rPr>
      </w:pPr>
    </w:p>
    <w:p w:rsidR="004E0209" w:rsidRDefault="004E0209">
      <w:pPr>
        <w:rPr>
          <w:rFonts w:ascii="Verdana" w:hAnsi="Verdana"/>
        </w:rPr>
      </w:pPr>
    </w:p>
    <w:p w:rsidR="004E0209" w:rsidRDefault="004E0209">
      <w:pPr>
        <w:rPr>
          <w:rFonts w:ascii="Verdana" w:hAnsi="Verdana"/>
        </w:rPr>
      </w:pPr>
    </w:p>
    <w:p w:rsidR="004E0209" w:rsidRDefault="002D0D6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Invulinstructie</w:t>
      </w:r>
    </w:p>
    <w:p w:rsidR="004E0209" w:rsidRDefault="004E0209">
      <w:pPr>
        <w:spacing w:after="0"/>
        <w:rPr>
          <w:rFonts w:ascii="Verdana" w:hAnsi="Verdana"/>
          <w:b/>
        </w:rPr>
      </w:pPr>
    </w:p>
    <w:p w:rsidR="004E0209" w:rsidRDefault="002D0D6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Zet per regel een kruisje in het hokje wat het meeste overeenkomt met uw mening over dit thema.</w:t>
      </w:r>
    </w:p>
    <w:p w:rsidR="004E0209" w:rsidRDefault="002D0D6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1: Helemaal niet belangrijk</w:t>
      </w:r>
    </w:p>
    <w:p w:rsidR="004E0209" w:rsidRDefault="002D0D6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2: Niet belangrijk</w:t>
      </w:r>
    </w:p>
    <w:p w:rsidR="004E0209" w:rsidRDefault="002D0D6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3: Geen mening</w:t>
      </w:r>
    </w:p>
    <w:p w:rsidR="004E0209" w:rsidRDefault="002D0D6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4: Wel belangrijk</w:t>
      </w:r>
    </w:p>
    <w:p w:rsidR="004E0209" w:rsidRDefault="002D0D6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5: Zeer belangrijk</w:t>
      </w:r>
    </w:p>
    <w:p w:rsidR="004E0209" w:rsidRDefault="004E0209">
      <w:pPr>
        <w:rPr>
          <w:rFonts w:ascii="Verdana" w:hAnsi="Verdana"/>
        </w:rPr>
      </w:pPr>
    </w:p>
    <w:p w:rsidR="004E0209" w:rsidRDefault="004E0209">
      <w:pPr>
        <w:pageBreakBefore/>
        <w:rPr>
          <w:rFonts w:ascii="Verdana" w:hAnsi="Verdana"/>
        </w:rPr>
      </w:pPr>
    </w:p>
    <w:tbl>
      <w:tblPr>
        <w:tblW w:w="860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580"/>
        <w:gridCol w:w="620"/>
        <w:gridCol w:w="620"/>
        <w:gridCol w:w="680"/>
        <w:gridCol w:w="700"/>
      </w:tblGrid>
      <w:tr w:rsidR="004E0209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nl-NL"/>
              </w:rPr>
              <w:t>Gezonde Voeding / Sport en Bewegen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5</w:t>
            </w:r>
          </w:p>
        </w:tc>
      </w:tr>
      <w:tr w:rsidR="004E0209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Aandacht in de lessen voor gezonde voeding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51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Duidelijke regels over traktaties, tussendoortjes, eten tijdens overblijven etc.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51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Sportieve mogelijkheden tijdens pauzes of na schooltijd (basketballen, streetdance, etc.)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51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Buitenschoolse sportieve activiteiten (sponsorloop, sportdag, etc.)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Structurele gymlessen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51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Het stimuleren van leerlingen om lopend of op de fiets naar school te komen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Anders, nl: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4E0209" w:rsidRDefault="004E0209">
      <w:pPr>
        <w:rPr>
          <w:rFonts w:ascii="Verdana" w:hAnsi="Verdana"/>
        </w:rPr>
      </w:pPr>
    </w:p>
    <w:p w:rsidR="00E515A0" w:rsidRDefault="00E515A0">
      <w:pPr>
        <w:rPr>
          <w:rFonts w:ascii="Verdana" w:hAnsi="Verdana"/>
        </w:rPr>
      </w:pPr>
    </w:p>
    <w:tbl>
      <w:tblPr>
        <w:tblW w:w="860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0"/>
        <w:gridCol w:w="539"/>
        <w:gridCol w:w="576"/>
        <w:gridCol w:w="576"/>
        <w:gridCol w:w="630"/>
        <w:gridCol w:w="649"/>
      </w:tblGrid>
      <w:tr w:rsidR="004E0209">
        <w:trPr>
          <w:trHeight w:val="255"/>
        </w:trPr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nl-NL"/>
              </w:rPr>
              <w:t>Welbevinden en sociale veiligheid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5</w:t>
            </w:r>
          </w:p>
        </w:tc>
      </w:tr>
      <w:tr w:rsidR="004E0209">
        <w:trPr>
          <w:trHeight w:val="255"/>
        </w:trPr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Aandacht voor (voorkomen) van pestgedrag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510"/>
        </w:trPr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Aandacht voor faalangst, sociale omgangsproblemen, weinig zelfvertrouwen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510"/>
        </w:trPr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 xml:space="preserve">Zorgen voor een bekende en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makkelijk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 xml:space="preserve"> toegankelijke vertrouwenspersoon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510"/>
        </w:trPr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Aandacht voor relationele ontwikkeling (zelfbeeld, relaties aangaan en grenzen stellen)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255"/>
        </w:trPr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510"/>
        </w:trPr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Aandacht voor omgaan met anderen, samenwerken, voor jezelf opkomen etc.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510"/>
        </w:trPr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Aandacht voor verantwoord en veilig mediagedrag (internet, WhatsApp, Instagram etc.)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510"/>
        </w:trPr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Instellen van een inloopspreekuur op school met bv. maatschappelijk werker / jeugdverpleegkundige / psycholoog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510"/>
        </w:trPr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Anders, nl: …………………………………………………………………………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4E0209" w:rsidRDefault="004E0209">
      <w:pPr>
        <w:rPr>
          <w:rFonts w:ascii="Verdana" w:hAnsi="Verdana"/>
          <w:sz w:val="20"/>
          <w:szCs w:val="20"/>
        </w:rPr>
      </w:pPr>
    </w:p>
    <w:p w:rsidR="00E515A0" w:rsidRDefault="00E515A0">
      <w:pPr>
        <w:rPr>
          <w:rFonts w:ascii="Verdana" w:hAnsi="Verdana"/>
          <w:sz w:val="20"/>
          <w:szCs w:val="20"/>
        </w:rPr>
      </w:pPr>
    </w:p>
    <w:tbl>
      <w:tblPr>
        <w:tblW w:w="860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580"/>
        <w:gridCol w:w="620"/>
        <w:gridCol w:w="620"/>
        <w:gridCol w:w="680"/>
        <w:gridCol w:w="700"/>
      </w:tblGrid>
      <w:tr w:rsidR="004E0209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</w:pPr>
            <w:r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nl-NL"/>
              </w:rPr>
              <w:t>JE EIGEN LIJF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5</w:t>
            </w:r>
          </w:p>
        </w:tc>
      </w:tr>
      <w:tr w:rsidR="004E0209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Aandacht voor persoonlijke verzorging en hygiëne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Aandacht voor gebitsverzorging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Luizencontrole bij leerlingen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Aandacht voor het lichaam (ontwikkeling lichaam, puberteit etc.)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Aandacht seksuele ontwikkeling (bovenbouw) (puberteit, veilig vrijen, homoseksualiteit)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 w:rsidP="00E515A0">
            <w:pPr>
              <w:spacing w:after="0" w:line="240" w:lineRule="auto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Aandacht in de bovenbouw voor alcohol</w:t>
            </w:r>
            <w:r w:rsidR="00E515A0"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 xml:space="preserve"> en roken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Anders, nl: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4E0209" w:rsidRDefault="004E0209">
      <w:pPr>
        <w:rPr>
          <w:rFonts w:ascii="Verdana" w:hAnsi="Verdana"/>
          <w:sz w:val="20"/>
          <w:szCs w:val="20"/>
        </w:rPr>
      </w:pPr>
    </w:p>
    <w:p w:rsidR="004E0209" w:rsidRDefault="004E0209">
      <w:pPr>
        <w:rPr>
          <w:rFonts w:ascii="Verdana" w:hAnsi="Verdana"/>
          <w:sz w:val="20"/>
          <w:szCs w:val="20"/>
        </w:rPr>
      </w:pPr>
    </w:p>
    <w:tbl>
      <w:tblPr>
        <w:tblW w:w="860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0"/>
        <w:gridCol w:w="539"/>
        <w:gridCol w:w="576"/>
        <w:gridCol w:w="576"/>
        <w:gridCol w:w="630"/>
        <w:gridCol w:w="649"/>
      </w:tblGrid>
      <w:tr w:rsidR="004E0209">
        <w:trPr>
          <w:trHeight w:val="255"/>
        </w:trPr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GEZOND EN VEILIG SCHOOLKLIMAAT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5</w:t>
            </w:r>
          </w:p>
        </w:tc>
      </w:tr>
      <w:tr w:rsidR="004E0209">
        <w:trPr>
          <w:trHeight w:val="255"/>
        </w:trPr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Aandacht voor hygiëne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255"/>
        </w:trPr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Leerlingen op een positieve manier betrekken bij het schoonhouden van de school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510"/>
        </w:trPr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Zorgen voor een gezond leefklimaat in school (temperatuur, licht, luchtverversing etc.)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255"/>
        </w:trPr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Handhaving van de gedragsregels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255"/>
        </w:trPr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Schoolpersoneel / ouders bewust maken van voorbeeldrol (bv. niet roken en gezond eten in aanwezigheid van leerlingen)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255"/>
        </w:trPr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Aandacht voor verkeersveiligheid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255"/>
        </w:trPr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Aandacht in de les voor (het voorkomen van) geweld en vandalisme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255"/>
        </w:trPr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Anders, nl: …………………………………………………………………………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4E0209" w:rsidRDefault="004E0209">
      <w:pPr>
        <w:rPr>
          <w:rFonts w:ascii="Verdana" w:hAnsi="Verdana"/>
          <w:sz w:val="20"/>
          <w:szCs w:val="20"/>
        </w:rPr>
      </w:pPr>
    </w:p>
    <w:p w:rsidR="004E0209" w:rsidRDefault="004E0209">
      <w:pPr>
        <w:rPr>
          <w:rFonts w:ascii="Verdana" w:hAnsi="Verdana"/>
          <w:sz w:val="20"/>
          <w:szCs w:val="20"/>
        </w:rPr>
      </w:pPr>
    </w:p>
    <w:tbl>
      <w:tblPr>
        <w:tblW w:w="860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580"/>
        <w:gridCol w:w="620"/>
        <w:gridCol w:w="620"/>
        <w:gridCol w:w="680"/>
        <w:gridCol w:w="700"/>
      </w:tblGrid>
      <w:tr w:rsidR="004E0209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nl-NL"/>
              </w:rPr>
              <w:t>OUDER- EN BUURTPARTICIPATIE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nl-NL"/>
              </w:rPr>
              <w:t>5</w:t>
            </w:r>
          </w:p>
        </w:tc>
      </w:tr>
      <w:tr w:rsidR="004E0209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Aandacht voor gezondheid in de ouderraad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Gezondheidsthema’s regelmatig op de agenda van Medezeggenschapsraad en Ouderraad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Goede communicatie over wat op school gebeurt aan gezondheid, welzijn en veiligheid (bijvoorbeeld door nieuwsbrieven en website)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Mogelijkheden zoeken om álle ouders te betrekken bij school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Betrokken zijn/ deelnemen aan activiteiten in Houthem (schoonmaakactie, seniorenbezoek)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  <w:tr w:rsidR="004E0209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2D0D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  <w:t>Anders, nl: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209" w:rsidRDefault="004E02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4E0209" w:rsidRDefault="004E0209">
      <w:pPr>
        <w:rPr>
          <w:rFonts w:ascii="Verdana" w:hAnsi="Verdana"/>
          <w:sz w:val="20"/>
          <w:szCs w:val="20"/>
        </w:rPr>
      </w:pPr>
    </w:p>
    <w:p w:rsidR="004E0209" w:rsidRDefault="002D0D68">
      <w:pPr>
        <w:pBdr>
          <w:bottom w:val="single" w:sz="12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Welke van bovenstaande thema’s vindt u het allerbelangrijkst?</w:t>
      </w:r>
    </w:p>
    <w:p w:rsidR="004E0209" w:rsidRDefault="004E0209">
      <w:pPr>
        <w:pBdr>
          <w:bottom w:val="single" w:sz="12" w:space="1" w:color="000000"/>
        </w:pBdr>
        <w:rPr>
          <w:rFonts w:ascii="Verdana" w:hAnsi="Verdana"/>
          <w:sz w:val="20"/>
          <w:szCs w:val="20"/>
        </w:rPr>
      </w:pPr>
    </w:p>
    <w:p w:rsidR="004E0209" w:rsidRDefault="004E0209">
      <w:pPr>
        <w:rPr>
          <w:rFonts w:ascii="Verdana" w:hAnsi="Verdana"/>
          <w:sz w:val="20"/>
          <w:szCs w:val="20"/>
        </w:rPr>
      </w:pPr>
    </w:p>
    <w:p w:rsidR="004E0209" w:rsidRDefault="002D0D68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Heeft</w:t>
      </w:r>
      <w:proofErr w:type="gramEnd"/>
      <w:r>
        <w:rPr>
          <w:rFonts w:ascii="Verdana" w:hAnsi="Verdana"/>
          <w:sz w:val="20"/>
          <w:szCs w:val="20"/>
        </w:rPr>
        <w:t xml:space="preserve"> u nog andere suggesties of opmerkingen?</w:t>
      </w:r>
    </w:p>
    <w:p w:rsidR="004E0209" w:rsidRDefault="004E0209">
      <w:pPr>
        <w:rPr>
          <w:rFonts w:ascii="Verdana" w:hAnsi="Verdana"/>
          <w:sz w:val="20"/>
          <w:szCs w:val="20"/>
        </w:rPr>
      </w:pPr>
    </w:p>
    <w:p w:rsidR="004E0209" w:rsidRDefault="004E0209">
      <w:pPr>
        <w:pBdr>
          <w:top w:val="single" w:sz="12" w:space="1" w:color="000000"/>
          <w:bottom w:val="single" w:sz="12" w:space="1" w:color="000000"/>
        </w:pBdr>
        <w:rPr>
          <w:rFonts w:ascii="Verdana" w:hAnsi="Verdana"/>
          <w:sz w:val="20"/>
          <w:szCs w:val="20"/>
        </w:rPr>
      </w:pPr>
    </w:p>
    <w:p w:rsidR="004E0209" w:rsidRDefault="004E0209">
      <w:pPr>
        <w:rPr>
          <w:rFonts w:ascii="Verdana" w:hAnsi="Verdana"/>
          <w:sz w:val="20"/>
          <w:szCs w:val="20"/>
        </w:rPr>
      </w:pPr>
    </w:p>
    <w:p w:rsidR="004E0209" w:rsidRDefault="002D0D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BEDANKT VOOR HET INVULLEN!</w:t>
      </w:r>
    </w:p>
    <w:p w:rsidR="004E0209" w:rsidRDefault="004E0209">
      <w:pPr>
        <w:rPr>
          <w:rFonts w:ascii="Verdana" w:hAnsi="Verdana"/>
          <w:sz w:val="20"/>
          <w:szCs w:val="20"/>
        </w:rPr>
      </w:pPr>
    </w:p>
    <w:sectPr w:rsidR="004E020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14" w:rsidRDefault="002D0D68">
      <w:pPr>
        <w:spacing w:after="0" w:line="240" w:lineRule="auto"/>
      </w:pPr>
      <w:r>
        <w:separator/>
      </w:r>
    </w:p>
  </w:endnote>
  <w:endnote w:type="continuationSeparator" w:id="0">
    <w:p w:rsidR="00836D14" w:rsidRDefault="002D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14" w:rsidRDefault="002D0D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6D14" w:rsidRDefault="002D0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0209"/>
    <w:rsid w:val="0013594E"/>
    <w:rsid w:val="002D0D68"/>
    <w:rsid w:val="004E0209"/>
    <w:rsid w:val="00836D14"/>
    <w:rsid w:val="00E5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CCC5BC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CCC5BCAA</Template>
  <TotalTime>1</TotalTime>
  <Pages>3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Viet</dc:creator>
  <cp:lastModifiedBy>Diana de Graaf - van de Brink</cp:lastModifiedBy>
  <cp:revision>2</cp:revision>
  <dcterms:created xsi:type="dcterms:W3CDTF">2018-12-04T09:04:00Z</dcterms:created>
  <dcterms:modified xsi:type="dcterms:W3CDTF">2018-12-04T09:04:00Z</dcterms:modified>
</cp:coreProperties>
</file>